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3577"/>
      </w:tblGrid>
      <w:tr w:rsidR="00521C0C" w:rsidTr="00801342">
        <w:trPr>
          <w:trHeight w:val="396"/>
          <w:jc w:val="right"/>
        </w:trPr>
        <w:tc>
          <w:tcPr>
            <w:tcW w:w="3577" w:type="dxa"/>
          </w:tcPr>
          <w:p w:rsidR="00521C0C" w:rsidRDefault="00521C0C" w:rsidP="00E422B4">
            <w:pPr>
              <w:spacing w:before="0"/>
              <w:ind w:left="284"/>
            </w:pPr>
          </w:p>
        </w:tc>
      </w:tr>
    </w:tbl>
    <w:p w:rsidR="00E422B4" w:rsidRPr="00E422B4" w:rsidRDefault="00E422B4" w:rsidP="00E422B4">
      <w:pPr>
        <w:ind w:left="284"/>
        <w:jc w:val="center"/>
        <w:rPr>
          <w:b/>
          <w:sz w:val="22"/>
          <w:szCs w:val="22"/>
        </w:rPr>
      </w:pPr>
      <w:r w:rsidRPr="00E422B4">
        <w:rPr>
          <w:b/>
          <w:sz w:val="22"/>
          <w:szCs w:val="22"/>
        </w:rPr>
        <w:t xml:space="preserve">Formulář pro odstoupení od smlouvy ve </w:t>
      </w:r>
      <w:proofErr w:type="gramStart"/>
      <w:r w:rsidRPr="00E422B4">
        <w:rPr>
          <w:b/>
          <w:sz w:val="22"/>
          <w:szCs w:val="22"/>
        </w:rPr>
        <w:t>14</w:t>
      </w:r>
      <w:r w:rsidR="00361BBD">
        <w:rPr>
          <w:b/>
          <w:sz w:val="22"/>
          <w:szCs w:val="22"/>
        </w:rPr>
        <w:t>ti</w:t>
      </w:r>
      <w:proofErr w:type="gramEnd"/>
      <w:r w:rsidR="00361BBD">
        <w:rPr>
          <w:b/>
          <w:sz w:val="22"/>
          <w:szCs w:val="22"/>
        </w:rPr>
        <w:t xml:space="preserve"> </w:t>
      </w:r>
      <w:r w:rsidRPr="00E422B4">
        <w:rPr>
          <w:b/>
          <w:sz w:val="22"/>
          <w:szCs w:val="22"/>
        </w:rPr>
        <w:t>denní lhůtě</w:t>
      </w:r>
    </w:p>
    <w:p w:rsidR="00E422B4" w:rsidRDefault="00E422B4" w:rsidP="00E422B4">
      <w:pPr>
        <w:ind w:left="284"/>
      </w:pPr>
    </w:p>
    <w:p w:rsidR="00E422B4" w:rsidRPr="00E422B4" w:rsidRDefault="00E422B4" w:rsidP="00E422B4">
      <w:pPr>
        <w:ind w:left="284"/>
        <w:rPr>
          <w:u w:val="single"/>
        </w:rPr>
      </w:pPr>
      <w:r w:rsidRPr="00E422B4">
        <w:rPr>
          <w:u w:val="single"/>
        </w:rPr>
        <w:t>Odesílatel</w:t>
      </w:r>
      <w:r w:rsidR="00330796">
        <w:rPr>
          <w:u w:val="single"/>
        </w:rPr>
        <w:t xml:space="preserve"> </w:t>
      </w:r>
      <w:r>
        <w:rPr>
          <w:u w:val="single"/>
        </w:rPr>
        <w:t>(kupující)</w:t>
      </w:r>
      <w:r w:rsidRPr="00E422B4">
        <w:rPr>
          <w:u w:val="single"/>
        </w:rPr>
        <w:t>:</w:t>
      </w:r>
    </w:p>
    <w:p w:rsidR="00E422B4" w:rsidRDefault="00E422B4" w:rsidP="00E422B4">
      <w:pPr>
        <w:ind w:left="284"/>
      </w:pPr>
      <w:r>
        <w:t>Jméno a příjmení:</w:t>
      </w:r>
    </w:p>
    <w:p w:rsidR="00E422B4" w:rsidRDefault="00E422B4" w:rsidP="00E422B4">
      <w:pPr>
        <w:ind w:left="284"/>
      </w:pPr>
      <w:r>
        <w:t>Bydliště:</w:t>
      </w:r>
    </w:p>
    <w:p w:rsidR="00E422B4" w:rsidRDefault="00E422B4" w:rsidP="00E422B4">
      <w:pPr>
        <w:ind w:left="284"/>
      </w:pPr>
      <w:r>
        <w:t>(případně e-mail, tel. číslo):</w:t>
      </w: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  <w:r>
        <w:t xml:space="preserve"> </w:t>
      </w:r>
    </w:p>
    <w:p w:rsidR="00E422B4" w:rsidRPr="00E422B4" w:rsidRDefault="00E422B4" w:rsidP="00E422B4">
      <w:pPr>
        <w:ind w:left="284"/>
        <w:rPr>
          <w:u w:val="single"/>
        </w:rPr>
      </w:pPr>
      <w:r w:rsidRPr="00E422B4">
        <w:rPr>
          <w:u w:val="single"/>
        </w:rPr>
        <w:t>Adresát</w:t>
      </w:r>
      <w:r>
        <w:rPr>
          <w:u w:val="single"/>
        </w:rPr>
        <w:t xml:space="preserve"> (prodávající)</w:t>
      </w:r>
      <w:r w:rsidRPr="00E422B4">
        <w:rPr>
          <w:u w:val="single"/>
        </w:rPr>
        <w:t>:</w:t>
      </w:r>
    </w:p>
    <w:p w:rsidR="00E422B4" w:rsidRDefault="00E422B4" w:rsidP="00E422B4">
      <w:pPr>
        <w:ind w:left="284"/>
      </w:pPr>
      <w:r>
        <w:t>TECHNITOM s.r.o.</w:t>
      </w:r>
    </w:p>
    <w:p w:rsidR="00E422B4" w:rsidRDefault="00E422B4" w:rsidP="00E422B4">
      <w:pPr>
        <w:ind w:left="284"/>
      </w:pPr>
      <w:r>
        <w:t xml:space="preserve">Se sídlem: </w:t>
      </w:r>
      <w:r>
        <w:t xml:space="preserve">Lázeňská 354, </w:t>
      </w:r>
      <w:r w:rsidR="00330796">
        <w:t xml:space="preserve">562 01 </w:t>
      </w:r>
      <w:r>
        <w:t xml:space="preserve">Ústí nad Orlicí </w:t>
      </w:r>
    </w:p>
    <w:p w:rsidR="00330796" w:rsidRDefault="00330796" w:rsidP="00330796">
      <w:pPr>
        <w:ind w:left="284"/>
      </w:pPr>
      <w:r>
        <w:t xml:space="preserve">IČ: </w:t>
      </w:r>
      <w:r>
        <w:t>08545049</w:t>
      </w:r>
    </w:p>
    <w:p w:rsidR="00330796" w:rsidRDefault="00330796" w:rsidP="00E422B4">
      <w:pPr>
        <w:ind w:left="284"/>
      </w:pP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  <w:r>
        <w:t xml:space="preserve">Věc: </w:t>
      </w:r>
      <w:r>
        <w:t>Oznámení o odstoupení od kupní smlouvy</w:t>
      </w: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  <w:jc w:val="both"/>
      </w:pPr>
      <w:r>
        <w:t>Dne ………. jsem si na Vašich internetových stránkách/v internetovém obchodě ………… objednal</w:t>
      </w:r>
      <w:r>
        <w:t>/a</w:t>
      </w:r>
      <w:r>
        <w:t xml:space="preserve"> zboží ……….., číslo objednávky …………, v hodnotě …..….. Kč. Objednané zboží jsem obdržel</w:t>
      </w:r>
      <w:r>
        <w:t>/a</w:t>
      </w:r>
      <w:r>
        <w:t xml:space="preserve"> dne ………..</w:t>
      </w: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  <w:jc w:val="both"/>
      </w:pPr>
      <w:r>
        <w:t xml:space="preserve">Na základě ust. § 1829 odst. 1 ve spojení s </w:t>
      </w:r>
      <w:proofErr w:type="spellStart"/>
      <w:r>
        <w:t>ust</w:t>
      </w:r>
      <w:proofErr w:type="spellEnd"/>
      <w:r>
        <w:t>. § 1818 zákona č. 89/2012 Sb., občanský zákoník, využívám svého zákonného práva a</w:t>
      </w:r>
      <w:r>
        <w:t xml:space="preserve"> tímto </w:t>
      </w:r>
      <w:r>
        <w:t>odstupuji od kupní smlouvy uzavřené prostřednictvím internetu, která se týká výše uvedeného zboží, jež Vám s tímto dopisem zasílám zpět, a zároveň Vás žádám o poukázá</w:t>
      </w:r>
      <w:r>
        <w:t>ní kupní ceny ve výši ………. Kč</w:t>
      </w:r>
      <w:r>
        <w:t xml:space="preserve"> na můj bankovní účet číslo …………. </w:t>
      </w:r>
      <w:proofErr w:type="gramStart"/>
      <w:r>
        <w:t>nejpozději</w:t>
      </w:r>
      <w:proofErr w:type="gramEnd"/>
      <w:r>
        <w:t xml:space="preserve"> do 14 dnů od doručení tohoto odstoupení od smlouvy.</w:t>
      </w: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  <w:r>
        <w:t xml:space="preserve">V ………. </w:t>
      </w:r>
      <w:proofErr w:type="gramStart"/>
      <w:r>
        <w:t>dne</w:t>
      </w:r>
      <w:proofErr w:type="gramEnd"/>
      <w:r>
        <w:t xml:space="preserve"> ……….</w:t>
      </w: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  <w:r>
        <w:t xml:space="preserve"> </w:t>
      </w: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  <w:r>
        <w:t>Jméno a příjmení spotřebitele</w:t>
      </w: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</w:p>
    <w:p w:rsidR="00E422B4" w:rsidRDefault="00E422B4" w:rsidP="00E422B4">
      <w:pPr>
        <w:ind w:left="284"/>
      </w:pPr>
      <w:r>
        <w:t xml:space="preserve">             (podpis)</w:t>
      </w:r>
    </w:p>
    <w:p w:rsidR="000C13AA" w:rsidRDefault="000C13AA" w:rsidP="00E422B4">
      <w:pPr>
        <w:ind w:left="284"/>
      </w:pPr>
    </w:p>
    <w:p w:rsidR="000C13AA" w:rsidRDefault="000C13AA" w:rsidP="00E422B4">
      <w:pPr>
        <w:ind w:left="284"/>
      </w:pPr>
    </w:p>
    <w:sectPr w:rsidR="000C13AA" w:rsidSect="00E422B4">
      <w:headerReference w:type="first" r:id="rId10"/>
      <w:pgSz w:w="11906" w:h="16838" w:code="9"/>
      <w:pgMar w:top="993" w:right="1418" w:bottom="1418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EC" w:rsidRDefault="005A0DEC">
      <w:r>
        <w:separator/>
      </w:r>
    </w:p>
  </w:endnote>
  <w:endnote w:type="continuationSeparator" w:id="0">
    <w:p w:rsidR="005A0DEC" w:rsidRDefault="005A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EC" w:rsidRDefault="005A0DEC">
      <w:r>
        <w:separator/>
      </w:r>
    </w:p>
  </w:footnote>
  <w:footnote w:type="continuationSeparator" w:id="0">
    <w:p w:rsidR="005A0DEC" w:rsidRDefault="005A0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01C" w:rsidRDefault="0092601C" w:rsidP="00024D2D">
    <w:pPr>
      <w:pStyle w:val="Zhlav"/>
      <w:ind w:left="0"/>
    </w:pPr>
    <w:r>
      <w:rPr>
        <w:noProof/>
      </w:rPr>
      <w:drawing>
        <wp:anchor distT="0" distB="0" distL="114300" distR="114300" simplePos="0" relativeHeight="251716608" behindDoc="0" locked="0" layoutInCell="0" allowOverlap="1">
          <wp:simplePos x="0" y="0"/>
          <wp:positionH relativeFrom="column">
            <wp:posOffset>4431030</wp:posOffset>
          </wp:positionH>
          <wp:positionV relativeFrom="page">
            <wp:posOffset>10693400</wp:posOffset>
          </wp:positionV>
          <wp:extent cx="1809750" cy="346710"/>
          <wp:effectExtent l="19050" t="0" r="0" b="0"/>
          <wp:wrapNone/>
          <wp:docPr id="3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601C" w:rsidRDefault="0092601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98C"/>
    <w:multiLevelType w:val="singleLevel"/>
    <w:tmpl w:val="4F62E9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27507425"/>
    <w:multiLevelType w:val="singleLevel"/>
    <w:tmpl w:val="C30E61A2"/>
    <w:lvl w:ilvl="0">
      <w:start w:val="1"/>
      <w:numFmt w:val="decimal"/>
      <w:pStyle w:val="Obsa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2A1C23CB"/>
    <w:multiLevelType w:val="multilevel"/>
    <w:tmpl w:val="B734EA9E"/>
    <w:lvl w:ilvl="0">
      <w:start w:val="1"/>
      <w:numFmt w:val="decimal"/>
      <w:pStyle w:val="Nadpis1"/>
      <w:suff w:val="space"/>
      <w:lvlText w:val="%1."/>
      <w:lvlJc w:val="left"/>
      <w:pPr>
        <w:ind w:left="340" w:hanging="340"/>
      </w:pPr>
    </w:lvl>
    <w:lvl w:ilvl="1">
      <w:start w:val="1"/>
      <w:numFmt w:val="decimal"/>
      <w:pStyle w:val="Nadpis2"/>
      <w:suff w:val="space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Nadpis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Nadpis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1F97C49"/>
    <w:multiLevelType w:val="singleLevel"/>
    <w:tmpl w:val="95009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>
    <w:nsid w:val="68913E62"/>
    <w:multiLevelType w:val="hybridMultilevel"/>
    <w:tmpl w:val="2622504A"/>
    <w:lvl w:ilvl="0" w:tplc="68A6070E">
      <w:start w:val="16"/>
      <w:numFmt w:val="bullet"/>
      <w:lvlText w:val="-"/>
      <w:lvlJc w:val="left"/>
      <w:pPr>
        <w:ind w:left="15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attachedTemplate r:id="rId1"/>
  <w:defaultTabStop w:val="708"/>
  <w:hyphenationZone w:val="425"/>
  <w:drawingGridHorizontalSpacing w:val="100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204C"/>
    <w:rsid w:val="00000AC7"/>
    <w:rsid w:val="00007753"/>
    <w:rsid w:val="00012363"/>
    <w:rsid w:val="000124BD"/>
    <w:rsid w:val="00024D2D"/>
    <w:rsid w:val="000578D6"/>
    <w:rsid w:val="00095A96"/>
    <w:rsid w:val="000A2CF6"/>
    <w:rsid w:val="000B1BDE"/>
    <w:rsid w:val="000C13AA"/>
    <w:rsid w:val="000D103C"/>
    <w:rsid w:val="000D4E6E"/>
    <w:rsid w:val="000F0388"/>
    <w:rsid w:val="00101C1C"/>
    <w:rsid w:val="00124B0C"/>
    <w:rsid w:val="00176B80"/>
    <w:rsid w:val="001865DD"/>
    <w:rsid w:val="001905B6"/>
    <w:rsid w:val="001B4AB4"/>
    <w:rsid w:val="001C1A15"/>
    <w:rsid w:val="001C76FD"/>
    <w:rsid w:val="001C7957"/>
    <w:rsid w:val="00221575"/>
    <w:rsid w:val="002215DE"/>
    <w:rsid w:val="002237E3"/>
    <w:rsid w:val="00225AD5"/>
    <w:rsid w:val="0026217D"/>
    <w:rsid w:val="0026415F"/>
    <w:rsid w:val="00267C7A"/>
    <w:rsid w:val="002A61C2"/>
    <w:rsid w:val="002B5C74"/>
    <w:rsid w:val="002E59DC"/>
    <w:rsid w:val="0031080F"/>
    <w:rsid w:val="00330796"/>
    <w:rsid w:val="00345507"/>
    <w:rsid w:val="00360F49"/>
    <w:rsid w:val="00361BBD"/>
    <w:rsid w:val="00363579"/>
    <w:rsid w:val="0037671B"/>
    <w:rsid w:val="003932AB"/>
    <w:rsid w:val="003A31B4"/>
    <w:rsid w:val="003A4C17"/>
    <w:rsid w:val="003B4CC8"/>
    <w:rsid w:val="003B617F"/>
    <w:rsid w:val="003E6036"/>
    <w:rsid w:val="003F14E5"/>
    <w:rsid w:val="003F20F7"/>
    <w:rsid w:val="00403B36"/>
    <w:rsid w:val="004212CD"/>
    <w:rsid w:val="00434C0B"/>
    <w:rsid w:val="00442421"/>
    <w:rsid w:val="00473162"/>
    <w:rsid w:val="00492E56"/>
    <w:rsid w:val="00496DE5"/>
    <w:rsid w:val="004D1169"/>
    <w:rsid w:val="004D2CF2"/>
    <w:rsid w:val="004F0401"/>
    <w:rsid w:val="0051339F"/>
    <w:rsid w:val="005135D2"/>
    <w:rsid w:val="005135E7"/>
    <w:rsid w:val="00514648"/>
    <w:rsid w:val="00521C0C"/>
    <w:rsid w:val="00541038"/>
    <w:rsid w:val="0054180D"/>
    <w:rsid w:val="00543ABF"/>
    <w:rsid w:val="00557444"/>
    <w:rsid w:val="00573BB7"/>
    <w:rsid w:val="005813F3"/>
    <w:rsid w:val="00590FB6"/>
    <w:rsid w:val="005A0DEC"/>
    <w:rsid w:val="005B078B"/>
    <w:rsid w:val="005B138B"/>
    <w:rsid w:val="005C10DE"/>
    <w:rsid w:val="005C258E"/>
    <w:rsid w:val="005C7791"/>
    <w:rsid w:val="00613908"/>
    <w:rsid w:val="0062052B"/>
    <w:rsid w:val="00627D52"/>
    <w:rsid w:val="00637782"/>
    <w:rsid w:val="00641855"/>
    <w:rsid w:val="0064451C"/>
    <w:rsid w:val="0064585D"/>
    <w:rsid w:val="00675213"/>
    <w:rsid w:val="00694C51"/>
    <w:rsid w:val="006F6730"/>
    <w:rsid w:val="007037F6"/>
    <w:rsid w:val="0071513D"/>
    <w:rsid w:val="00742DDA"/>
    <w:rsid w:val="00781EC1"/>
    <w:rsid w:val="007840C2"/>
    <w:rsid w:val="007A5C59"/>
    <w:rsid w:val="007B5352"/>
    <w:rsid w:val="007E7AA6"/>
    <w:rsid w:val="00801342"/>
    <w:rsid w:val="00826B42"/>
    <w:rsid w:val="008679DB"/>
    <w:rsid w:val="008801EB"/>
    <w:rsid w:val="00882A7F"/>
    <w:rsid w:val="008D5C25"/>
    <w:rsid w:val="008F0454"/>
    <w:rsid w:val="008F4EEE"/>
    <w:rsid w:val="00917129"/>
    <w:rsid w:val="0092601C"/>
    <w:rsid w:val="00932455"/>
    <w:rsid w:val="00975DED"/>
    <w:rsid w:val="0098252B"/>
    <w:rsid w:val="0098495F"/>
    <w:rsid w:val="009868F1"/>
    <w:rsid w:val="009A2265"/>
    <w:rsid w:val="009A7F09"/>
    <w:rsid w:val="009C2A26"/>
    <w:rsid w:val="009E63C0"/>
    <w:rsid w:val="009F2E3E"/>
    <w:rsid w:val="00A00287"/>
    <w:rsid w:val="00A05326"/>
    <w:rsid w:val="00A26260"/>
    <w:rsid w:val="00A3214F"/>
    <w:rsid w:val="00A46AC0"/>
    <w:rsid w:val="00A547CC"/>
    <w:rsid w:val="00A6125F"/>
    <w:rsid w:val="00A8204C"/>
    <w:rsid w:val="00AF3403"/>
    <w:rsid w:val="00B1181D"/>
    <w:rsid w:val="00B22097"/>
    <w:rsid w:val="00B4101B"/>
    <w:rsid w:val="00B53A36"/>
    <w:rsid w:val="00B85F56"/>
    <w:rsid w:val="00B924AC"/>
    <w:rsid w:val="00BA5D67"/>
    <w:rsid w:val="00BB432F"/>
    <w:rsid w:val="00C260B8"/>
    <w:rsid w:val="00C27938"/>
    <w:rsid w:val="00C32249"/>
    <w:rsid w:val="00C378E8"/>
    <w:rsid w:val="00C42EBF"/>
    <w:rsid w:val="00C46878"/>
    <w:rsid w:val="00C50CA5"/>
    <w:rsid w:val="00C7098F"/>
    <w:rsid w:val="00C74965"/>
    <w:rsid w:val="00C86F39"/>
    <w:rsid w:val="00C87751"/>
    <w:rsid w:val="00C963AD"/>
    <w:rsid w:val="00CA4D42"/>
    <w:rsid w:val="00CB0A8E"/>
    <w:rsid w:val="00CC35A8"/>
    <w:rsid w:val="00CE07D9"/>
    <w:rsid w:val="00CE16F1"/>
    <w:rsid w:val="00CF3CD1"/>
    <w:rsid w:val="00D01A7D"/>
    <w:rsid w:val="00D17637"/>
    <w:rsid w:val="00D528C4"/>
    <w:rsid w:val="00D55578"/>
    <w:rsid w:val="00D55B5A"/>
    <w:rsid w:val="00D57C68"/>
    <w:rsid w:val="00D6516A"/>
    <w:rsid w:val="00DB043C"/>
    <w:rsid w:val="00DD4316"/>
    <w:rsid w:val="00DD58FD"/>
    <w:rsid w:val="00DF6CBC"/>
    <w:rsid w:val="00E17BBA"/>
    <w:rsid w:val="00E3025E"/>
    <w:rsid w:val="00E368AE"/>
    <w:rsid w:val="00E422B4"/>
    <w:rsid w:val="00E64512"/>
    <w:rsid w:val="00E669CD"/>
    <w:rsid w:val="00E77EFE"/>
    <w:rsid w:val="00E840D6"/>
    <w:rsid w:val="00E97C9F"/>
    <w:rsid w:val="00EC3D7C"/>
    <w:rsid w:val="00EC43E6"/>
    <w:rsid w:val="00EC5F70"/>
    <w:rsid w:val="00EF5DAB"/>
    <w:rsid w:val="00F120C1"/>
    <w:rsid w:val="00F225A1"/>
    <w:rsid w:val="00F57BFA"/>
    <w:rsid w:val="00F71B29"/>
    <w:rsid w:val="00F8786A"/>
    <w:rsid w:val="00F90CBB"/>
    <w:rsid w:val="00FA3448"/>
    <w:rsid w:val="00FA36B5"/>
    <w:rsid w:val="00FB06ED"/>
    <w:rsid w:val="00FB3029"/>
    <w:rsid w:val="00FB54BB"/>
    <w:rsid w:val="00FC4DD0"/>
    <w:rsid w:val="00FC5C43"/>
    <w:rsid w:val="00F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01EB"/>
    <w:pPr>
      <w:spacing w:before="120"/>
    </w:pPr>
  </w:style>
  <w:style w:type="paragraph" w:styleId="Nadpis1">
    <w:name w:val="heading 1"/>
    <w:basedOn w:val="Normln"/>
    <w:next w:val="Normln"/>
    <w:qFormat/>
    <w:rsid w:val="003A4C17"/>
    <w:pPr>
      <w:keepNext/>
      <w:numPr>
        <w:numId w:val="9"/>
      </w:numPr>
      <w:spacing w:before="360" w:after="120"/>
      <w:ind w:right="113"/>
      <w:jc w:val="both"/>
      <w:outlineLvl w:val="0"/>
    </w:pPr>
    <w:rPr>
      <w:b/>
      <w:caps/>
      <w:sz w:val="28"/>
    </w:rPr>
  </w:style>
  <w:style w:type="paragraph" w:styleId="Nadpis2">
    <w:name w:val="heading 2"/>
    <w:basedOn w:val="Normln"/>
    <w:next w:val="Normln"/>
    <w:qFormat/>
    <w:rsid w:val="003A4C17"/>
    <w:pPr>
      <w:keepNext/>
      <w:numPr>
        <w:ilvl w:val="1"/>
        <w:numId w:val="9"/>
      </w:numPr>
      <w:spacing w:before="240" w:after="120"/>
      <w:ind w:right="113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3A4C17"/>
    <w:pPr>
      <w:keepNext/>
      <w:numPr>
        <w:ilvl w:val="2"/>
        <w:numId w:val="9"/>
      </w:numPr>
      <w:spacing w:before="180" w:after="120"/>
      <w:ind w:right="113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3A4C17"/>
    <w:pPr>
      <w:keepNext/>
      <w:numPr>
        <w:ilvl w:val="3"/>
        <w:numId w:val="9"/>
      </w:numPr>
      <w:spacing w:after="60"/>
      <w:ind w:right="113"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3A4C17"/>
    <w:pPr>
      <w:numPr>
        <w:ilvl w:val="4"/>
        <w:numId w:val="9"/>
      </w:numPr>
      <w:spacing w:before="60" w:after="60"/>
      <w:ind w:right="113"/>
      <w:jc w:val="both"/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3A4C17"/>
    <w:pPr>
      <w:keepNext/>
      <w:spacing w:before="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A4C17"/>
    <w:pPr>
      <w:keepNext/>
      <w:keepLines/>
      <w:spacing w:before="200"/>
      <w:ind w:left="113" w:right="113"/>
      <w:jc w:val="both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4C17"/>
    <w:pPr>
      <w:tabs>
        <w:tab w:val="center" w:pos="4536"/>
        <w:tab w:val="right" w:pos="9072"/>
      </w:tabs>
      <w:spacing w:before="0"/>
      <w:ind w:left="113" w:right="113"/>
      <w:jc w:val="both"/>
    </w:pPr>
    <w:rPr>
      <w:sz w:val="18"/>
    </w:rPr>
  </w:style>
  <w:style w:type="paragraph" w:styleId="Zpat">
    <w:name w:val="footer"/>
    <w:basedOn w:val="Normln"/>
    <w:semiHidden/>
    <w:rsid w:val="003A4C17"/>
    <w:pPr>
      <w:tabs>
        <w:tab w:val="center" w:pos="4536"/>
        <w:tab w:val="right" w:pos="9072"/>
      </w:tabs>
      <w:spacing w:before="0"/>
      <w:ind w:left="113" w:right="113"/>
      <w:jc w:val="both"/>
    </w:pPr>
    <w:rPr>
      <w:sz w:val="18"/>
    </w:rPr>
  </w:style>
  <w:style w:type="paragraph" w:customStyle="1" w:styleId="Kapitoly">
    <w:name w:val="Kapitoly"/>
    <w:basedOn w:val="Normln"/>
    <w:next w:val="Normln"/>
    <w:rsid w:val="003A4C17"/>
    <w:pPr>
      <w:spacing w:before="480" w:after="120"/>
      <w:ind w:left="113" w:right="113"/>
      <w:jc w:val="both"/>
    </w:pPr>
    <w:rPr>
      <w:b/>
      <w:caps/>
      <w:sz w:val="28"/>
    </w:rPr>
  </w:style>
  <w:style w:type="character" w:styleId="slostrnky">
    <w:name w:val="page number"/>
    <w:basedOn w:val="Standardnpsmoodstavce"/>
    <w:semiHidden/>
    <w:rsid w:val="003A4C17"/>
  </w:style>
  <w:style w:type="paragraph" w:customStyle="1" w:styleId="Obsah">
    <w:name w:val="Obsah"/>
    <w:basedOn w:val="Normln"/>
    <w:next w:val="Normln"/>
    <w:rsid w:val="003A4C17"/>
    <w:pPr>
      <w:numPr>
        <w:numId w:val="10"/>
      </w:numPr>
      <w:spacing w:before="0"/>
      <w:jc w:val="both"/>
    </w:pPr>
    <w:rPr>
      <w:b/>
      <w:sz w:val="22"/>
    </w:rPr>
  </w:style>
  <w:style w:type="paragraph" w:styleId="Obsah1">
    <w:name w:val="toc 1"/>
    <w:basedOn w:val="Normln"/>
    <w:next w:val="Normln"/>
    <w:autoRedefine/>
    <w:semiHidden/>
    <w:rsid w:val="003A4C17"/>
    <w:pPr>
      <w:spacing w:after="120"/>
      <w:ind w:left="113" w:right="113"/>
      <w:jc w:val="both"/>
    </w:pPr>
    <w:rPr>
      <w:b/>
      <w:caps/>
      <w:noProof/>
    </w:rPr>
  </w:style>
  <w:style w:type="paragraph" w:styleId="Obsah2">
    <w:name w:val="toc 2"/>
    <w:basedOn w:val="Normln"/>
    <w:next w:val="Normln"/>
    <w:autoRedefine/>
    <w:semiHidden/>
    <w:rsid w:val="003A4C17"/>
    <w:pPr>
      <w:spacing w:before="0"/>
      <w:ind w:left="200" w:right="113"/>
      <w:jc w:val="both"/>
    </w:pPr>
  </w:style>
  <w:style w:type="paragraph" w:styleId="Obsah3">
    <w:name w:val="toc 3"/>
    <w:basedOn w:val="Normln"/>
    <w:next w:val="Normln"/>
    <w:autoRedefine/>
    <w:semiHidden/>
    <w:rsid w:val="003A4C17"/>
    <w:pPr>
      <w:spacing w:before="0"/>
      <w:ind w:left="400" w:right="113"/>
      <w:jc w:val="both"/>
    </w:pPr>
  </w:style>
  <w:style w:type="paragraph" w:styleId="Obsah4">
    <w:name w:val="toc 4"/>
    <w:basedOn w:val="Normln"/>
    <w:next w:val="Normln"/>
    <w:autoRedefine/>
    <w:semiHidden/>
    <w:rsid w:val="003A4C17"/>
    <w:pPr>
      <w:spacing w:before="0"/>
      <w:ind w:left="600" w:right="113"/>
      <w:jc w:val="both"/>
    </w:pPr>
    <w:rPr>
      <w:rFonts w:ascii="Times New Roman" w:hAnsi="Times New Roman"/>
      <w:sz w:val="18"/>
    </w:rPr>
  </w:style>
  <w:style w:type="paragraph" w:styleId="Obsah5">
    <w:name w:val="toc 5"/>
    <w:basedOn w:val="Normln"/>
    <w:next w:val="Normln"/>
    <w:autoRedefine/>
    <w:semiHidden/>
    <w:rsid w:val="003A4C17"/>
    <w:pPr>
      <w:spacing w:before="0"/>
      <w:ind w:left="800" w:right="113"/>
      <w:jc w:val="both"/>
    </w:pPr>
    <w:rPr>
      <w:rFonts w:ascii="Times New Roman" w:hAnsi="Times New Roman"/>
      <w:sz w:val="18"/>
    </w:rPr>
  </w:style>
  <w:style w:type="paragraph" w:styleId="Obsah6">
    <w:name w:val="toc 6"/>
    <w:basedOn w:val="Normln"/>
    <w:next w:val="Normln"/>
    <w:autoRedefine/>
    <w:semiHidden/>
    <w:rsid w:val="003A4C17"/>
    <w:pPr>
      <w:spacing w:before="0"/>
      <w:ind w:left="1000" w:right="113"/>
      <w:jc w:val="both"/>
    </w:pPr>
    <w:rPr>
      <w:rFonts w:ascii="Times New Roman" w:hAnsi="Times New Roman"/>
      <w:sz w:val="18"/>
    </w:rPr>
  </w:style>
  <w:style w:type="paragraph" w:styleId="Obsah7">
    <w:name w:val="toc 7"/>
    <w:basedOn w:val="Normln"/>
    <w:next w:val="Normln"/>
    <w:autoRedefine/>
    <w:semiHidden/>
    <w:rsid w:val="003A4C17"/>
    <w:pPr>
      <w:spacing w:before="0"/>
      <w:ind w:left="1200" w:right="113"/>
      <w:jc w:val="both"/>
    </w:pPr>
    <w:rPr>
      <w:rFonts w:ascii="Times New Roman" w:hAnsi="Times New Roman"/>
      <w:sz w:val="18"/>
    </w:rPr>
  </w:style>
  <w:style w:type="paragraph" w:styleId="Obsah8">
    <w:name w:val="toc 8"/>
    <w:basedOn w:val="Normln"/>
    <w:next w:val="Normln"/>
    <w:autoRedefine/>
    <w:semiHidden/>
    <w:rsid w:val="003A4C17"/>
    <w:pPr>
      <w:spacing w:before="0"/>
      <w:ind w:left="1400" w:right="113"/>
      <w:jc w:val="both"/>
    </w:pPr>
    <w:rPr>
      <w:rFonts w:ascii="Times New Roman" w:hAnsi="Times New Roman"/>
      <w:sz w:val="18"/>
    </w:rPr>
  </w:style>
  <w:style w:type="paragraph" w:styleId="Obsah9">
    <w:name w:val="toc 9"/>
    <w:basedOn w:val="Normln"/>
    <w:next w:val="Normln"/>
    <w:autoRedefine/>
    <w:semiHidden/>
    <w:rsid w:val="003A4C17"/>
    <w:pPr>
      <w:spacing w:before="0"/>
      <w:ind w:left="1600" w:right="113"/>
      <w:jc w:val="both"/>
    </w:pPr>
    <w:rPr>
      <w:rFonts w:ascii="Times New Roman" w:hAnsi="Times New Roman"/>
      <w:sz w:val="18"/>
    </w:rPr>
  </w:style>
  <w:style w:type="paragraph" w:customStyle="1" w:styleId="Texttabulky">
    <w:name w:val="Text tabulky"/>
    <w:rsid w:val="003A4C17"/>
    <w:rPr>
      <w:snapToGrid w:val="0"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A4C17"/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zev">
    <w:name w:val="Title"/>
    <w:basedOn w:val="Normln"/>
    <w:next w:val="Normln"/>
    <w:link w:val="NzevChar"/>
    <w:uiPriority w:val="10"/>
    <w:qFormat/>
    <w:rsid w:val="003A4C17"/>
    <w:pPr>
      <w:pBdr>
        <w:bottom w:val="single" w:sz="8" w:space="4" w:color="4F81BD" w:themeColor="accent1"/>
      </w:pBdr>
      <w:spacing w:before="0" w:after="300"/>
      <w:ind w:left="113" w:right="113"/>
      <w:contextualSpacing/>
      <w:jc w:val="both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4C1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A4C17"/>
    <w:pPr>
      <w:numPr>
        <w:ilvl w:val="1"/>
      </w:numPr>
      <w:spacing w:before="0"/>
      <w:ind w:left="113" w:right="113"/>
      <w:jc w:val="both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A4C1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A4C17"/>
    <w:rPr>
      <w:rFonts w:ascii="Arial" w:hAnsi="Arial"/>
      <w:b/>
      <w:bCs/>
    </w:rPr>
  </w:style>
  <w:style w:type="character" w:styleId="Zvraznn">
    <w:name w:val="Emphasis"/>
    <w:basedOn w:val="Standardnpsmoodstavce"/>
    <w:uiPriority w:val="20"/>
    <w:qFormat/>
    <w:rsid w:val="003A4C17"/>
    <w:rPr>
      <w:rFonts w:ascii="Arial" w:hAnsi="Arial"/>
      <w:i/>
      <w:iCs/>
    </w:rPr>
  </w:style>
  <w:style w:type="paragraph" w:styleId="Citace">
    <w:name w:val="Quote"/>
    <w:basedOn w:val="Normln"/>
    <w:next w:val="Normln"/>
    <w:link w:val="CitaceChar"/>
    <w:uiPriority w:val="29"/>
    <w:qFormat/>
    <w:rsid w:val="003A4C17"/>
    <w:pPr>
      <w:spacing w:before="0"/>
      <w:ind w:left="113" w:right="113"/>
      <w:jc w:val="both"/>
    </w:pPr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A4C17"/>
    <w:rPr>
      <w:rFonts w:ascii="Arial" w:hAnsi="Arial"/>
      <w:i/>
      <w:iCs/>
      <w:color w:val="000000" w:themeColor="text1"/>
    </w:rPr>
  </w:style>
  <w:style w:type="character" w:styleId="Zdraznnjemn">
    <w:name w:val="Subtle Emphasis"/>
    <w:basedOn w:val="Standardnpsmoodstavce"/>
    <w:uiPriority w:val="19"/>
    <w:qFormat/>
    <w:rsid w:val="003A4C17"/>
    <w:rPr>
      <w:rFonts w:ascii="Arial" w:hAnsi="Arial"/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A4C17"/>
    <w:rPr>
      <w:rFonts w:ascii="Arial" w:hAnsi="Arial"/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A4C17"/>
    <w:rPr>
      <w:rFonts w:ascii="Arial" w:hAnsi="Arial"/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A4C17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A4C17"/>
    <w:rPr>
      <w:rFonts w:ascii="Arial" w:hAnsi="Arial"/>
      <w:b/>
      <w:bCs/>
      <w:smallCaps/>
      <w:spacing w:val="5"/>
    </w:rPr>
  </w:style>
  <w:style w:type="character" w:customStyle="1" w:styleId="ZhlavChar">
    <w:name w:val="Záhlaví Char"/>
    <w:basedOn w:val="Standardnpsmoodstavce"/>
    <w:link w:val="Zhlav"/>
    <w:uiPriority w:val="99"/>
    <w:rsid w:val="00CE07D9"/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7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7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24B0C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0134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25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ablony_2007\Hlavi&#269;kov&#253;%20pap&#237;r%20-%20z&#225;pat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kategorie xmlns="4bbc0ada-aa8b-467b-bfd1-469fa01b5749">33</Podkategorie>
    <Kategorie xmlns="4bbc0ada-aa8b-467b-bfd1-469fa01b5749">52</Kategorie>
    <c_sablony xmlns="4bbc0ada-aa8b-467b-bfd1-469fa01b57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2A64E9ED524A9C01C8A386D8825B" ma:contentTypeVersion="4" ma:contentTypeDescription="Vytvořit nový dokument" ma:contentTypeScope="" ma:versionID="d08ea47b01cba3f065c3546a06ec3356">
  <xsd:schema xmlns:xsd="http://www.w3.org/2001/XMLSchema" xmlns:p="http://schemas.microsoft.com/office/2006/metadata/properties" xmlns:ns2="4bbc0ada-aa8b-467b-bfd1-469fa01b5749" targetNamespace="http://schemas.microsoft.com/office/2006/metadata/properties" ma:root="true" ma:fieldsID="546998271004e80b693e7493132dffb0" ns2:_="">
    <xsd:import namespace="4bbc0ada-aa8b-467b-bfd1-469fa01b5749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c_sablony" minOccurs="0"/>
                <xsd:element ref="ns2:Podkate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bc0ada-aa8b-467b-bfd1-469fa01b5749" elementFormDefault="qualified">
    <xsd:import namespace="http://schemas.microsoft.com/office/2006/documentManagement/types"/>
    <xsd:element name="Kategorie" ma:index="8" nillable="true" ma:displayName="Kategorie" ma:list="{97adcfb1-44f7-4130-b8d5-ae88efb721ae}" ma:internalName="Kategorie" ma:showField="Title">
      <xsd:simpleType>
        <xsd:restriction base="dms:Lookup"/>
      </xsd:simpleType>
    </xsd:element>
    <xsd:element name="c_sablony" ma:index="9" nillable="true" ma:displayName="Kód šablony" ma:default="" ma:internalName="c_sablony">
      <xsd:simpleType>
        <xsd:restriction base="dms:Text">
          <xsd:maxLength value="20"/>
        </xsd:restriction>
      </xsd:simpleType>
    </xsd:element>
    <xsd:element name="Podkategorie" ma:index="10" nillable="true" ma:displayName="Podkategorie" ma:list="{96975cda-5052-4969-9015-cc42117dd31f}" ma:internalName="Podkategor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5B44D1F-66A6-46BA-827E-2DC1DB6F5632}">
  <ds:schemaRefs>
    <ds:schemaRef ds:uri="http://schemas.microsoft.com/office/2006/metadata/properties"/>
    <ds:schemaRef ds:uri="http://schemas.microsoft.com/office/infopath/2007/PartnerControls"/>
    <ds:schemaRef ds:uri="4bbc0ada-aa8b-467b-bfd1-469fa01b5749"/>
  </ds:schemaRefs>
</ds:datastoreItem>
</file>

<file path=customXml/itemProps2.xml><?xml version="1.0" encoding="utf-8"?>
<ds:datastoreItem xmlns:ds="http://schemas.openxmlformats.org/officeDocument/2006/customXml" ds:itemID="{19A4F3DB-1DAD-4FD2-A145-F8189AB06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F10DC-AB3E-45C9-BF37-DED89290F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0ada-aa8b-467b-bfd1-469fa01b574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zápatí</Template>
  <TotalTime>2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KORADO,a.s.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4kotmon</dc:creator>
  <cp:lastModifiedBy>4osirom</cp:lastModifiedBy>
  <cp:revision>3</cp:revision>
  <cp:lastPrinted>2018-11-09T10:42:00Z</cp:lastPrinted>
  <dcterms:created xsi:type="dcterms:W3CDTF">2020-08-11T19:00:00Z</dcterms:created>
  <dcterms:modified xsi:type="dcterms:W3CDTF">2020-08-11T19:01:00Z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0x01010035562A64E9ED524A9C01C8A386D8825B</vt:lpwstr>
  </property>
  <property fmtid="{D5CDD505-2E9C-101B-9397-08002B2CF9AE}" pid="3" name="LinkMajorVersion">
    <vt:lpwstr>512</vt:lpwstr>
  </property>
  <property fmtid="{D5CDD505-2E9C-101B-9397-08002B2CF9AE}" pid="4" name="Draft">
    <vt:lpwstr>;#0;#</vt:lpwstr>
  </property>
  <property fmtid="{D5CDD505-2E9C-101B-9397-08002B2CF9AE}" pid="5" name="FolderOrDocument">
    <vt:lpwstr>2</vt:lpwstr>
  </property>
  <property fmtid="{D5CDD505-2E9C-101B-9397-08002B2CF9AE}" pid="6" name="ZHSO">
    <vt:lpwstr/>
  </property>
  <property fmtid="{D5CDD505-2E9C-101B-9397-08002B2CF9AE}" pid="7" name="Archived">
    <vt:lpwstr>false</vt:lpwstr>
  </property>
  <property fmtid="{D5CDD505-2E9C-101B-9397-08002B2CF9AE}" pid="8" name="CDCreated">
    <vt:lpwstr>2013-02-26T09:21:43+00:00</vt:lpwstr>
  </property>
  <property fmtid="{D5CDD505-2E9C-101B-9397-08002B2CF9AE}" pid="9" name="CDApprovalStatus">
    <vt:lpwstr>Schváleno</vt:lpwstr>
  </property>
  <property fmtid="{D5CDD505-2E9C-101B-9397-08002B2CF9AE}" pid="10" name="CDDocumentName">
    <vt:lpwstr>Hlavičkový papír - zápatí</vt:lpwstr>
  </property>
  <property fmtid="{D5CDD505-2E9C-101B-9397-08002B2CF9AE}" pid="11" name="CDCreatedBy">
    <vt:lpwstr>Systémový účet (SHAREPOINT\system)</vt:lpwstr>
  </property>
  <property fmtid="{D5CDD505-2E9C-101B-9397-08002B2CF9AE}" pid="12" name="CDModified">
    <vt:lpwstr>2013-04-09T21:05:25+00:00</vt:lpwstr>
  </property>
  <property fmtid="{D5CDD505-2E9C-101B-9397-08002B2CF9AE}" pid="13" name="Zpracovatel">
    <vt:lpwstr/>
  </property>
  <property fmtid="{D5CDD505-2E9C-101B-9397-08002B2CF9AE}" pid="14" name="CDVersion">
    <vt:lpwstr>1.0</vt:lpwstr>
  </property>
  <property fmtid="{D5CDD505-2E9C-101B-9397-08002B2CF9AE}" pid="15" name="CDModifiedBy">
    <vt:lpwstr>Systémový účet (SHAREPOINT\system)</vt:lpwstr>
  </property>
  <property fmtid="{D5CDD505-2E9C-101B-9397-08002B2CF9AE}" pid="16" name="Order">
    <vt:r8>60300</vt:r8>
  </property>
</Properties>
</file>